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F3" w:rsidRPr="00821BF3" w:rsidRDefault="00BD2C1D" w:rsidP="00821B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TITLE</w:t>
      </w:r>
    </w:p>
    <w:p w:rsidR="00821BF3" w:rsidRDefault="00821BF3" w:rsidP="00821B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1BF3" w:rsidRPr="00BD2C1D" w:rsidRDefault="00BD2C1D" w:rsidP="00821B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C1D">
        <w:rPr>
          <w:rFonts w:ascii="Times New Roman" w:hAnsi="Times New Roman" w:cs="Times New Roman"/>
          <w:noProof/>
        </w:rPr>
        <w:t>PHOTO HERE</w:t>
      </w:r>
    </w:p>
    <w:p w:rsidR="00821BF3" w:rsidRDefault="00821BF3" w:rsidP="00821B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2C1D" w:rsidRDefault="00BD2C1D" w:rsidP="00821B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1BF3" w:rsidRPr="00821BF3" w:rsidRDefault="00821BF3" w:rsidP="00821BF3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1BF3">
        <w:rPr>
          <w:rFonts w:ascii="Times New Roman" w:hAnsi="Times New Roman" w:cs="Times New Roman"/>
          <w:sz w:val="28"/>
          <w:szCs w:val="28"/>
        </w:rPr>
        <w:t xml:space="preserve">1. Who was the photographer? </w:t>
      </w:r>
    </w:p>
    <w:p w:rsidR="00821BF3" w:rsidRDefault="00821BF3" w:rsidP="00821B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1BF3" w:rsidRPr="00821BF3" w:rsidRDefault="00821BF3" w:rsidP="00821B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21BF3">
        <w:rPr>
          <w:rFonts w:ascii="Times New Roman" w:hAnsi="Times New Roman" w:cs="Times New Roman"/>
          <w:sz w:val="28"/>
          <w:szCs w:val="28"/>
        </w:rPr>
        <w:t xml:space="preserve">2. Where was the photo taken? </w:t>
      </w:r>
    </w:p>
    <w:p w:rsidR="00821BF3" w:rsidRDefault="00821BF3" w:rsidP="00821B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1BF3" w:rsidRPr="00821BF3" w:rsidRDefault="00821BF3" w:rsidP="00821B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21BF3">
        <w:rPr>
          <w:rFonts w:ascii="Times New Roman" w:hAnsi="Times New Roman" w:cs="Times New Roman"/>
          <w:sz w:val="28"/>
          <w:szCs w:val="28"/>
        </w:rPr>
        <w:t xml:space="preserve">3. What </w:t>
      </w:r>
      <w:r>
        <w:rPr>
          <w:rFonts w:ascii="Times New Roman" w:hAnsi="Times New Roman" w:cs="Times New Roman"/>
          <w:sz w:val="28"/>
          <w:szCs w:val="28"/>
        </w:rPr>
        <w:t>date</w:t>
      </w:r>
      <w:r w:rsidRPr="00821BF3">
        <w:rPr>
          <w:rFonts w:ascii="Times New Roman" w:hAnsi="Times New Roman" w:cs="Times New Roman"/>
          <w:sz w:val="28"/>
          <w:szCs w:val="28"/>
        </w:rPr>
        <w:t xml:space="preserve"> was the photo taken? </w:t>
      </w:r>
    </w:p>
    <w:p w:rsidR="00821BF3" w:rsidRDefault="00821BF3" w:rsidP="00821B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1BF3" w:rsidRPr="00821BF3" w:rsidRDefault="00821BF3" w:rsidP="00821B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21BF3">
        <w:rPr>
          <w:rFonts w:ascii="Times New Roman" w:hAnsi="Times New Roman" w:cs="Times New Roman"/>
          <w:sz w:val="28"/>
          <w:szCs w:val="28"/>
        </w:rPr>
        <w:t>4. How does this photo represent the category?</w:t>
      </w:r>
    </w:p>
    <w:p w:rsidR="00821BF3" w:rsidRPr="00821BF3" w:rsidRDefault="00821BF3" w:rsidP="00821BF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821BF3" w:rsidRPr="00821BF3" w:rsidRDefault="00821BF3" w:rsidP="00821B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21BF3">
        <w:rPr>
          <w:rFonts w:ascii="Times New Roman" w:hAnsi="Times New Roman" w:cs="Times New Roman"/>
          <w:sz w:val="28"/>
          <w:szCs w:val="28"/>
        </w:rPr>
        <w:t>5. What historical circumstances surrounded the photo?</w:t>
      </w:r>
    </w:p>
    <w:p w:rsidR="00821BF3" w:rsidRDefault="00821BF3" w:rsidP="00821B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1BF3" w:rsidRDefault="00821BF3" w:rsidP="00821B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21BF3">
        <w:rPr>
          <w:rFonts w:ascii="Times New Roman" w:hAnsi="Times New Roman" w:cs="Times New Roman"/>
          <w:sz w:val="28"/>
          <w:szCs w:val="28"/>
        </w:rPr>
        <w:t>6. Link to the current source of the photo.</w:t>
      </w:r>
    </w:p>
    <w:p w:rsidR="00821BF3" w:rsidRDefault="00821BF3" w:rsidP="00821B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1BF3" w:rsidRPr="00821BF3" w:rsidRDefault="00821BF3" w:rsidP="00821B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821BF3" w:rsidRPr="00821BF3" w:rsidSect="006F0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A7F"/>
    <w:multiLevelType w:val="hybridMultilevel"/>
    <w:tmpl w:val="ADD8D9F2"/>
    <w:lvl w:ilvl="0" w:tplc="26D045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A1"/>
    <w:rsid w:val="002C5A60"/>
    <w:rsid w:val="00415A52"/>
    <w:rsid w:val="004308D2"/>
    <w:rsid w:val="00517440"/>
    <w:rsid w:val="006F03A1"/>
    <w:rsid w:val="00781E1E"/>
    <w:rsid w:val="00821BF3"/>
    <w:rsid w:val="00835F31"/>
    <w:rsid w:val="00912A01"/>
    <w:rsid w:val="009D32E3"/>
    <w:rsid w:val="00AA01D6"/>
    <w:rsid w:val="00B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440B9-B5C3-4B41-B6FD-4427D46C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3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465248FF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mmallett</dc:creator>
  <cp:lastModifiedBy>Mallett, Michael</cp:lastModifiedBy>
  <cp:revision>2</cp:revision>
  <dcterms:created xsi:type="dcterms:W3CDTF">2015-11-19T15:16:00Z</dcterms:created>
  <dcterms:modified xsi:type="dcterms:W3CDTF">2015-11-19T15:16:00Z</dcterms:modified>
</cp:coreProperties>
</file>